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8" w:rsidRPr="003D1327" w:rsidRDefault="000E5F00" w:rsidP="00E366A8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-525145</wp:posOffset>
            </wp:positionV>
            <wp:extent cx="1210310" cy="609600"/>
            <wp:effectExtent l="0" t="0" r="8890" b="0"/>
            <wp:wrapThrough wrapText="bothSides">
              <wp:wrapPolygon edited="0">
                <wp:start x="0" y="0"/>
                <wp:lineTo x="0" y="20925"/>
                <wp:lineTo x="21419" y="20925"/>
                <wp:lineTo x="21419" y="0"/>
                <wp:lineTo x="0" y="0"/>
              </wp:wrapPolygon>
            </wp:wrapThrough>
            <wp:docPr id="6" name="Grafik 6" descr="C:\Users\Inventar\Desktop\Neues Logo 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ntar\Desktop\Neues Logo klei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6A8" w:rsidRPr="00220707" w:rsidRDefault="003D1327" w:rsidP="003D1327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center"/>
        <w:rPr>
          <w:rFonts w:ascii="Arial" w:hAnsi="Arial" w:cs="Arial"/>
          <w:b/>
          <w:sz w:val="36"/>
          <w:szCs w:val="36"/>
        </w:rPr>
      </w:pPr>
      <w:r w:rsidRPr="00220707">
        <w:rPr>
          <w:rFonts w:ascii="Arial" w:hAnsi="Arial" w:cs="Arial"/>
          <w:b/>
          <w:sz w:val="36"/>
          <w:szCs w:val="36"/>
        </w:rPr>
        <w:t xml:space="preserve">– </w:t>
      </w:r>
      <w:r w:rsidR="00220707" w:rsidRPr="00220707">
        <w:rPr>
          <w:rFonts w:ascii="Arial" w:hAnsi="Arial" w:cs="Arial"/>
          <w:b/>
          <w:sz w:val="36"/>
          <w:szCs w:val="36"/>
        </w:rPr>
        <w:t>Stadtgründung</w:t>
      </w:r>
      <w:r w:rsidRPr="00220707">
        <w:rPr>
          <w:rFonts w:ascii="Arial" w:hAnsi="Arial" w:cs="Arial"/>
          <w:b/>
          <w:sz w:val="36"/>
          <w:szCs w:val="36"/>
        </w:rPr>
        <w:t xml:space="preserve"> –</w:t>
      </w:r>
      <w:bookmarkStart w:id="0" w:name="_GoBack"/>
      <w:bookmarkEnd w:id="0"/>
    </w:p>
    <w:p w:rsidR="00220707" w:rsidRPr="0079402D" w:rsidRDefault="00220707" w:rsidP="00220707">
      <w:pPr>
        <w:pStyle w:val="OmniPage1538"/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1538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3185160" cy="2398395"/>
            <wp:effectExtent l="19050" t="19050" r="15240" b="20955"/>
            <wp:wrapSquare wrapText="bothSides"/>
            <wp:docPr id="18" name="Grafik 18" descr="Stadtmodell%20um%20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dtmodell%20um%20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8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07" w:rsidRPr="0079402D" w:rsidRDefault="00220707" w:rsidP="00220707">
      <w:pPr>
        <w:pStyle w:val="OmniPage1538"/>
        <w:ind w:left="0"/>
        <w:rPr>
          <w:rFonts w:ascii="Arial" w:hAnsi="Arial" w:cs="Arial"/>
          <w:b/>
          <w:sz w:val="24"/>
          <w:szCs w:val="24"/>
        </w:rPr>
      </w:pPr>
      <w:r w:rsidRPr="0079402D">
        <w:rPr>
          <w:rFonts w:ascii="Arial" w:hAnsi="Arial" w:cs="Arial"/>
          <w:b/>
          <w:sz w:val="24"/>
          <w:szCs w:val="24"/>
        </w:rPr>
        <w:t>1.</w:t>
      </w:r>
    </w:p>
    <w:p w:rsidR="00220707" w:rsidRDefault="00220707" w:rsidP="00220707">
      <w:pPr>
        <w:pStyle w:val="OmniPage3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1.000 Jahren war Bielefeld noch keine Stadt. Es gab hier nur einige Bauernhöfe.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 Dir das Stadtmodell </w:t>
      </w:r>
      <w:r w:rsidRPr="008D643A">
        <w:rPr>
          <w:rFonts w:ascii="Arial" w:hAnsi="Arial" w:cs="Arial"/>
          <w:i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der Wand an.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Wieviele Höfe sind es?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Wieviele Dächer kannst Du zählen?</w:t>
      </w:r>
    </w:p>
    <w:p w:rsidR="00220707" w:rsidRDefault="00220707" w:rsidP="00220707">
      <w:pPr>
        <w:pStyle w:val="OmniPage3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220707" w:rsidRPr="000062A1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  <w:r w:rsidRPr="000062A1">
        <w:rPr>
          <w:rFonts w:ascii="Arial" w:hAnsi="Arial" w:cs="Arial"/>
          <w:b/>
          <w:noProof w:val="0"/>
          <w:sz w:val="24"/>
        </w:rPr>
        <w:t>2.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Im Mittelalter sollte eine Stadt vor allem ihre Einwohner schützen.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Sieh Dir die Stadtmodelle an. Was diente dem Schutz der Stadtbewohner?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Nenne drei Dinge: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  <w:r w:rsidRPr="00220707">
        <w:rPr>
          <w:rFonts w:ascii="Arial" w:hAnsi="Arial" w:cs="Arial"/>
          <w:b/>
          <w:noProof w:val="0"/>
          <w:sz w:val="24"/>
        </w:rPr>
        <w:t>___________________________________</w:t>
      </w: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  <w:r w:rsidRPr="00220707">
        <w:rPr>
          <w:b/>
        </w:rPr>
        <w:drawing>
          <wp:anchor distT="0" distB="0" distL="114300" distR="114300" simplePos="0" relativeHeight="251673600" behindDoc="1" locked="0" layoutInCell="1" allowOverlap="1" wp14:anchorId="1CE0EAAC" wp14:editId="7B978519">
            <wp:simplePos x="0" y="0"/>
            <wp:positionH relativeFrom="column">
              <wp:posOffset>3418840</wp:posOffset>
            </wp:positionH>
            <wp:positionV relativeFrom="paragraph">
              <wp:posOffset>79375</wp:posOffset>
            </wp:positionV>
            <wp:extent cx="3438525" cy="3535045"/>
            <wp:effectExtent l="0" t="0" r="9525" b="8255"/>
            <wp:wrapTight wrapText="bothSides">
              <wp:wrapPolygon edited="0">
                <wp:start x="0" y="0"/>
                <wp:lineTo x="0" y="21534"/>
                <wp:lineTo x="21540" y="21534"/>
                <wp:lineTo x="21540" y="0"/>
                <wp:lineTo x="0" y="0"/>
              </wp:wrapPolygon>
            </wp:wrapTight>
            <wp:docPr id="17" name="Grafik 17" descr="Siegel%20retouch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egel%20retouchi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707">
        <w:rPr>
          <w:rFonts w:ascii="Arial" w:hAnsi="Arial" w:cs="Arial"/>
          <w:b/>
          <w:noProof w:val="0"/>
          <w:sz w:val="24"/>
        </w:rPr>
        <w:t>___________________________________</w:t>
      </w: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P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 w:rsidRPr="00220707">
        <w:rPr>
          <w:rFonts w:ascii="Arial" w:hAnsi="Arial" w:cs="Arial"/>
          <w:b/>
          <w:noProof w:val="0"/>
          <w:sz w:val="24"/>
        </w:rPr>
        <w:t>___________________________________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</w:p>
    <w:p w:rsidR="00220707" w:rsidRPr="000062A1" w:rsidRDefault="00220707" w:rsidP="00220707">
      <w:pPr>
        <w:pStyle w:val="OmniPage3"/>
        <w:ind w:left="0"/>
        <w:rPr>
          <w:rFonts w:ascii="Arial" w:hAnsi="Arial" w:cs="Arial"/>
          <w:b/>
          <w:noProof w:val="0"/>
          <w:sz w:val="24"/>
        </w:rPr>
      </w:pPr>
      <w:r w:rsidRPr="000062A1">
        <w:rPr>
          <w:rFonts w:ascii="Arial" w:hAnsi="Arial" w:cs="Arial"/>
          <w:b/>
          <w:noProof w:val="0"/>
          <w:sz w:val="24"/>
        </w:rPr>
        <w:t>3.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Hier stimmt etwas nicht!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Suche das Siegel der Stadt Bielefeld.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Zeichne die fehlenden Teile in das Bild ein.</w:t>
      </w:r>
    </w:p>
    <w:p w:rsidR="00220707" w:rsidRDefault="00220707" w:rsidP="00220707">
      <w:pPr>
        <w:pStyle w:val="OmniPage3"/>
        <w:ind w:left="0"/>
        <w:rPr>
          <w:rFonts w:ascii="Arial" w:hAnsi="Arial" w:cs="Arial"/>
          <w:noProof w:val="0"/>
          <w:sz w:val="24"/>
        </w:rPr>
      </w:pPr>
    </w:p>
    <w:p w:rsidR="00E366A8" w:rsidRDefault="00E366A8" w:rsidP="00E366A8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</w:p>
    <w:p w:rsidR="00AF53C0" w:rsidRPr="00AF53C0" w:rsidRDefault="006755AB" w:rsidP="00E366A8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5645784</wp:posOffset>
                </wp:positionV>
                <wp:extent cx="2215952" cy="1486606"/>
                <wp:effectExtent l="0" t="38100" r="13335" b="374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843">
                          <a:off x="0" y="0"/>
                          <a:ext cx="2215952" cy="1486606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AB" w:rsidRPr="006755AB" w:rsidRDefault="006755AB" w:rsidP="006755AB">
                            <w:pPr>
                              <w:jc w:val="center"/>
                            </w:pPr>
                            <w:r w:rsidRPr="006755AB">
                              <w:t>Zur Beantwortung der Fragen findet ihr Informationen in der Abteilung XY u</w:t>
                            </w:r>
                            <w:r w:rsidRPr="006755AB">
                              <w:t>n</w:t>
                            </w:r>
                            <w:r w:rsidRPr="006755AB">
                              <w:t>ten/oben</w:t>
                            </w:r>
                          </w:p>
                          <w:p w:rsidR="006755AB" w:rsidRDefault="00675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365.25pt;margin-top:444.55pt;width:174.5pt;height:117.05pt;rotation:8081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" fillcolor="white [3201]" strokecolor="black [3213]" strokeweight="1pt">
                <v:textbox>
                  <w:txbxContent>
                    <w:p w:rsidR="006755AB" w:rsidRPr="006755AB" w:rsidRDefault="006755AB" w:rsidP="006755AB">
                      <w:pPr>
                        <w:jc w:val="center"/>
                      </w:pPr>
                      <w:r w:rsidRPr="006755AB">
                        <w:t>Zur Beantwortung der Fragen findet ihr Informationen in der Abteilung XY u</w:t>
                      </w:r>
                      <w:r w:rsidRPr="006755AB">
                        <w:t>n</w:t>
                      </w:r>
                      <w:r w:rsidRPr="006755AB">
                        <w:t>ten/oben</w:t>
                      </w:r>
                    </w:p>
                    <w:p w:rsidR="006755AB" w:rsidRDefault="006755AB"/>
                  </w:txbxContent>
                </v:textbox>
              </v:oval>
            </w:pict>
          </mc:Fallback>
        </mc:AlternateContent>
      </w:r>
      <w:r w:rsidR="00FF5A6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1" layoutInCell="1" allowOverlap="1" wp14:anchorId="6D4701F8" wp14:editId="58236F3E">
            <wp:simplePos x="0" y="0"/>
            <wp:positionH relativeFrom="column">
              <wp:posOffset>8658225</wp:posOffset>
            </wp:positionH>
            <wp:positionV relativeFrom="page">
              <wp:posOffset>122555</wp:posOffset>
            </wp:positionV>
            <wp:extent cx="1360800" cy="79920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b_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67" w:rsidRPr="00A0126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26F89F1" wp14:editId="6C0BDC62">
                <wp:simplePos x="0" y="0"/>
                <wp:positionH relativeFrom="column">
                  <wp:posOffset>9082405</wp:posOffset>
                </wp:positionH>
                <wp:positionV relativeFrom="page">
                  <wp:posOffset>6567170</wp:posOffset>
                </wp:positionV>
                <wp:extent cx="1080000" cy="680400"/>
                <wp:effectExtent l="0" t="76200" r="25400" b="819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1689">
                          <a:off x="0" y="0"/>
                          <a:ext cx="1080000" cy="68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66" w:rsidRPr="00A01266" w:rsidRDefault="00A01266" w:rsidP="00A0126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1266">
                              <w:rPr>
                                <w:sz w:val="18"/>
                                <w:szCs w:val="18"/>
                              </w:rPr>
                              <w:t>Mit dem Lein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 xml:space="preserve">weber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schichte 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>decken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715.15pt;margin-top:517.1pt;width:85.05pt;height:53.55pt;rotation:75550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" filled="f" stroked="f">
                <v:textbox>
                  <w:txbxContent>
                    <w:p w:rsidR="00A01266" w:rsidRPr="00A01266" w:rsidRDefault="00A01266" w:rsidP="00A0126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1266">
                        <w:rPr>
                          <w:sz w:val="18"/>
                          <w:szCs w:val="18"/>
                        </w:rPr>
                        <w:t>Mit dem Lein</w:t>
                      </w:r>
                      <w:r w:rsidRPr="00A01266">
                        <w:rPr>
                          <w:sz w:val="18"/>
                          <w:szCs w:val="18"/>
                        </w:rPr>
                        <w:t>e</w:t>
                      </w:r>
                      <w:r w:rsidRPr="00A01266">
                        <w:rPr>
                          <w:sz w:val="18"/>
                          <w:szCs w:val="18"/>
                        </w:rPr>
                        <w:t xml:space="preserve">weber 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schichte </w:t>
                      </w:r>
                      <w:r w:rsidRPr="00A01266">
                        <w:rPr>
                          <w:sz w:val="18"/>
                          <w:szCs w:val="18"/>
                        </w:rPr>
                        <w:t>en</w:t>
                      </w:r>
                      <w:r w:rsidRPr="00A01266">
                        <w:rPr>
                          <w:sz w:val="18"/>
                          <w:szCs w:val="18"/>
                        </w:rPr>
                        <w:t>t</w:t>
                      </w:r>
                      <w:r w:rsidRPr="00A01266">
                        <w:rPr>
                          <w:sz w:val="18"/>
                          <w:szCs w:val="18"/>
                        </w:rPr>
                        <w:t>decken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5A67" w:rsidRPr="00AF53C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1" layoutInCell="1" allowOverlap="1" wp14:anchorId="1E1282C8" wp14:editId="472FEAC7">
            <wp:simplePos x="0" y="0"/>
            <wp:positionH relativeFrom="column">
              <wp:posOffset>8773795</wp:posOffset>
            </wp:positionH>
            <wp:positionV relativeFrom="page">
              <wp:posOffset>6466205</wp:posOffset>
            </wp:positionV>
            <wp:extent cx="561600" cy="820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nweb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72"/>
                    <a:stretch/>
                  </pic:blipFill>
                  <pic:spPr bwMode="auto">
                    <a:xfrm>
                      <a:off x="0" y="0"/>
                      <a:ext cx="561600" cy="8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6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4EB002" wp14:editId="29C2FCCB">
                <wp:simplePos x="0" y="0"/>
                <wp:positionH relativeFrom="column">
                  <wp:posOffset>8775065</wp:posOffset>
                </wp:positionH>
                <wp:positionV relativeFrom="page">
                  <wp:posOffset>6333490</wp:posOffset>
                </wp:positionV>
                <wp:extent cx="1371600" cy="1134000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690.95pt;margin-top:498.7pt;width:108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" filled="f" strokecolor="black [3213]" strokeweight="1.25pt">
                <w10:wrap anchory="page"/>
                <w10:anchorlock/>
              </v:oval>
            </w:pict>
          </mc:Fallback>
        </mc:AlternateContent>
      </w:r>
      <w:r w:rsidR="00A012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8B6D6" wp14:editId="243B0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266" w:rsidRPr="00A01266" w:rsidRDefault="00A01266" w:rsidP="00A0126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</w:tabs>
                              <w:rPr>
                                <w:b/>
                                <w:caps/>
                                <w:noProof/>
                                <w:color w:val="CAF278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3ub7CCgCAABc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A01266" w:rsidRPr="00A01266" w:rsidRDefault="00A01266" w:rsidP="00A0126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</w:tabs>
                        <w:rPr>
                          <w:b/>
                          <w:caps/>
                          <w:noProof/>
                          <w:color w:val="CAF278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53C0" w:rsidRPr="00AF53C0" w:rsidSect="003D1327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C7" w:rsidRDefault="000574C7" w:rsidP="00630C5E">
      <w:pPr>
        <w:spacing w:after="0" w:line="240" w:lineRule="auto"/>
      </w:pPr>
      <w:r>
        <w:separator/>
      </w:r>
    </w:p>
  </w:endnote>
  <w:endnote w:type="continuationSeparator" w:id="0">
    <w:p w:rsidR="000574C7" w:rsidRDefault="000574C7" w:rsidP="006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A2" w:rsidRPr="00730BA2" w:rsidRDefault="00730BA2">
    <w:pPr>
      <w:pStyle w:val="Fuzeile"/>
      <w:rPr>
        <w:b/>
      </w:rPr>
    </w:pPr>
    <w:r w:rsidRPr="00730BA2">
      <w:rPr>
        <w:b/>
      </w:rPr>
      <w:t>_____________________________________________________________________________________________</w:t>
    </w:r>
    <w:r w:rsidR="003D1327">
      <w:rPr>
        <w:b/>
      </w:rPr>
      <w:t>__</w:t>
    </w:r>
  </w:p>
  <w:p w:rsidR="001A3097" w:rsidRDefault="001A3097">
    <w:pPr>
      <w:pStyle w:val="Fuzeile"/>
    </w:pPr>
    <w:r>
      <w:t>Historisches Museum Bielefeld, Arbeitsmaterial</w:t>
    </w:r>
    <w:r w:rsidR="00AF53C0">
      <w:t xml:space="preserve">: </w:t>
    </w:r>
    <w:r w:rsidR="00F97712">
      <w:t>Primarstufe/ 5.&amp;6. Klasse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C7" w:rsidRDefault="000574C7" w:rsidP="00630C5E">
      <w:pPr>
        <w:spacing w:after="0" w:line="240" w:lineRule="auto"/>
      </w:pPr>
      <w:r>
        <w:separator/>
      </w:r>
    </w:p>
  </w:footnote>
  <w:footnote w:type="continuationSeparator" w:id="0">
    <w:p w:rsidR="000574C7" w:rsidRDefault="000574C7" w:rsidP="0063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5E" w:rsidRPr="00AF53C0" w:rsidRDefault="00AF53C0" w:rsidP="00A01266">
    <w:pPr>
      <w:pStyle w:val="Kopfzeile"/>
      <w:pBdr>
        <w:bottom w:val="single" w:sz="12" w:space="1" w:color="auto"/>
      </w:pBdr>
      <w:rPr>
        <w:b/>
        <w:sz w:val="24"/>
        <w:szCs w:val="24"/>
      </w:rPr>
    </w:pPr>
    <w:r w:rsidRPr="00AF53C0">
      <w:rPr>
        <w:b/>
        <w:sz w:val="24"/>
        <w:szCs w:val="24"/>
      </w:rPr>
      <w:t xml:space="preserve">Museum </w:t>
    </w:r>
    <w:r w:rsidR="003D1327">
      <w:rPr>
        <w:b/>
        <w:sz w:val="24"/>
        <w:szCs w:val="24"/>
      </w:rPr>
      <w:t>thematisch</w:t>
    </w:r>
    <w:r w:rsidRPr="00AF53C0">
      <w:rPr>
        <w:b/>
        <w:sz w:val="24"/>
        <w:szCs w:val="24"/>
      </w:rPr>
      <w:t xml:space="preserve"> – </w:t>
    </w:r>
    <w:r w:rsidR="00220707">
      <w:rPr>
        <w:b/>
        <w:sz w:val="24"/>
        <w:szCs w:val="24"/>
      </w:rPr>
      <w:t>Stadtgründung</w:t>
    </w:r>
  </w:p>
  <w:p w:rsidR="00630C5E" w:rsidRDefault="00630C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265"/>
    <w:multiLevelType w:val="hybridMultilevel"/>
    <w:tmpl w:val="E9A02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6DC"/>
    <w:multiLevelType w:val="hybridMultilevel"/>
    <w:tmpl w:val="07C6B04A"/>
    <w:lvl w:ilvl="0" w:tplc="2AF8EFBE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63C3"/>
    <w:multiLevelType w:val="hybridMultilevel"/>
    <w:tmpl w:val="C76639DE"/>
    <w:lvl w:ilvl="0" w:tplc="DF928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609D"/>
    <w:multiLevelType w:val="hybridMultilevel"/>
    <w:tmpl w:val="459CB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61D8"/>
    <w:multiLevelType w:val="hybridMultilevel"/>
    <w:tmpl w:val="7F30F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D81"/>
    <w:multiLevelType w:val="hybridMultilevel"/>
    <w:tmpl w:val="66589D56"/>
    <w:lvl w:ilvl="0" w:tplc="DC343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07"/>
    <w:rsid w:val="000574C7"/>
    <w:rsid w:val="000E5F00"/>
    <w:rsid w:val="0013272A"/>
    <w:rsid w:val="00181C98"/>
    <w:rsid w:val="001A3097"/>
    <w:rsid w:val="00220707"/>
    <w:rsid w:val="00294CBF"/>
    <w:rsid w:val="003D1327"/>
    <w:rsid w:val="005940AA"/>
    <w:rsid w:val="005E14B6"/>
    <w:rsid w:val="00630C5E"/>
    <w:rsid w:val="006755AB"/>
    <w:rsid w:val="006F65AF"/>
    <w:rsid w:val="0071336C"/>
    <w:rsid w:val="00730BA2"/>
    <w:rsid w:val="00937034"/>
    <w:rsid w:val="00A01266"/>
    <w:rsid w:val="00AF53C0"/>
    <w:rsid w:val="00B87C96"/>
    <w:rsid w:val="00C5307F"/>
    <w:rsid w:val="00C83FDB"/>
    <w:rsid w:val="00C87DC5"/>
    <w:rsid w:val="00D752FC"/>
    <w:rsid w:val="00DC0104"/>
    <w:rsid w:val="00E366A8"/>
    <w:rsid w:val="00F71E8A"/>
    <w:rsid w:val="00F9771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C5E"/>
  </w:style>
  <w:style w:type="paragraph" w:styleId="Fuzeile">
    <w:name w:val="footer"/>
    <w:basedOn w:val="Standard"/>
    <w:link w:val="Fu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C5E"/>
  </w:style>
  <w:style w:type="paragraph" w:styleId="Listenabsatz">
    <w:name w:val="List Paragraph"/>
    <w:basedOn w:val="Standard"/>
    <w:uiPriority w:val="34"/>
    <w:qFormat/>
    <w:rsid w:val="00294CBF"/>
    <w:pPr>
      <w:ind w:left="720"/>
      <w:contextualSpacing/>
    </w:pPr>
  </w:style>
  <w:style w:type="paragraph" w:customStyle="1" w:styleId="OmniPage3">
    <w:name w:val="OmniPage #3"/>
    <w:basedOn w:val="Standard"/>
    <w:rsid w:val="00220707"/>
    <w:pPr>
      <w:overflowPunct w:val="0"/>
      <w:autoSpaceDE w:val="0"/>
      <w:autoSpaceDN w:val="0"/>
      <w:adjustRightInd w:val="0"/>
      <w:spacing w:after="0" w:line="240" w:lineRule="auto"/>
      <w:ind w:left="1729" w:right="17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OmniPage1538">
    <w:name w:val="OmniPage #1538"/>
    <w:basedOn w:val="Standard"/>
    <w:rsid w:val="00220707"/>
    <w:pPr>
      <w:tabs>
        <w:tab w:val="right" w:pos="6676"/>
      </w:tabs>
      <w:overflowPunct w:val="0"/>
      <w:autoSpaceDE w:val="0"/>
      <w:autoSpaceDN w:val="0"/>
      <w:adjustRightInd w:val="0"/>
      <w:spacing w:after="0" w:line="240" w:lineRule="auto"/>
      <w:ind w:left="449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C5E"/>
  </w:style>
  <w:style w:type="paragraph" w:styleId="Fuzeile">
    <w:name w:val="footer"/>
    <w:basedOn w:val="Standard"/>
    <w:link w:val="Fu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C5E"/>
  </w:style>
  <w:style w:type="paragraph" w:styleId="Listenabsatz">
    <w:name w:val="List Paragraph"/>
    <w:basedOn w:val="Standard"/>
    <w:uiPriority w:val="34"/>
    <w:qFormat/>
    <w:rsid w:val="00294CBF"/>
    <w:pPr>
      <w:ind w:left="720"/>
      <w:contextualSpacing/>
    </w:pPr>
  </w:style>
  <w:style w:type="paragraph" w:customStyle="1" w:styleId="OmniPage3">
    <w:name w:val="OmniPage #3"/>
    <w:basedOn w:val="Standard"/>
    <w:rsid w:val="00220707"/>
    <w:pPr>
      <w:overflowPunct w:val="0"/>
      <w:autoSpaceDE w:val="0"/>
      <w:autoSpaceDN w:val="0"/>
      <w:adjustRightInd w:val="0"/>
      <w:spacing w:after="0" w:line="240" w:lineRule="auto"/>
      <w:ind w:left="1729" w:right="17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OmniPage1538">
    <w:name w:val="OmniPage #1538"/>
    <w:basedOn w:val="Standard"/>
    <w:rsid w:val="00220707"/>
    <w:pPr>
      <w:tabs>
        <w:tab w:val="right" w:pos="6676"/>
      </w:tabs>
      <w:overflowPunct w:val="0"/>
      <w:autoSpaceDE w:val="0"/>
      <w:autoSpaceDN w:val="0"/>
      <w:adjustRightInd w:val="0"/>
      <w:spacing w:after="0" w:line="240" w:lineRule="auto"/>
      <w:ind w:left="4497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ntar\Desktop\Vorlage_hochka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AD13-63DD-4A11-AB8B-9BE4270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Vorlage_hochkant.dotx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</dc:creator>
  <cp:lastModifiedBy>Inventar</cp:lastModifiedBy>
  <cp:revision>2</cp:revision>
  <dcterms:created xsi:type="dcterms:W3CDTF">2018-06-27T11:09:00Z</dcterms:created>
  <dcterms:modified xsi:type="dcterms:W3CDTF">2018-07-12T08:21:00Z</dcterms:modified>
</cp:coreProperties>
</file>